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5DDB" w14:textId="77777777" w:rsidR="003C7026" w:rsidRPr="00603BFF" w:rsidRDefault="00852420" w:rsidP="00852420">
      <w:pPr>
        <w:pStyle w:val="Heading2"/>
        <w:rPr>
          <w:sz w:val="22"/>
          <w:szCs w:val="22"/>
        </w:rPr>
      </w:pPr>
      <w:r w:rsidRPr="00603BFF">
        <w:rPr>
          <w:sz w:val="22"/>
          <w:szCs w:val="22"/>
        </w:rPr>
        <w:t>Internal Quality Assurance Report on Single Learner Portfolio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03BFF" w:rsidRPr="0087166E" w14:paraId="36AD9D51" w14:textId="77777777" w:rsidTr="00791C28">
        <w:tc>
          <w:tcPr>
            <w:tcW w:w="4531" w:type="dxa"/>
            <w:shd w:val="clear" w:color="auto" w:fill="BFE2E0"/>
          </w:tcPr>
          <w:p w14:paraId="3AD6E8C5" w14:textId="77777777" w:rsidR="00603BFF" w:rsidRPr="0087166E" w:rsidRDefault="00603BFF" w:rsidP="00791C28">
            <w:pPr>
              <w:spacing w:before="120" w:after="120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Unit</w:t>
            </w:r>
          </w:p>
        </w:tc>
        <w:tc>
          <w:tcPr>
            <w:tcW w:w="4485" w:type="dxa"/>
          </w:tcPr>
          <w:p w14:paraId="61ACA11C" w14:textId="77777777" w:rsidR="00603BFF" w:rsidRPr="0087166E" w:rsidRDefault="00603BFF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03BFF" w:rsidRPr="0087166E" w14:paraId="09DD279D" w14:textId="77777777" w:rsidTr="00791C28">
        <w:tc>
          <w:tcPr>
            <w:tcW w:w="4531" w:type="dxa"/>
            <w:shd w:val="clear" w:color="auto" w:fill="BFE2E0"/>
          </w:tcPr>
          <w:p w14:paraId="3D7906B7" w14:textId="77777777" w:rsidR="00603BFF" w:rsidRPr="0087166E" w:rsidRDefault="00603BFF" w:rsidP="00791C28">
            <w:pPr>
              <w:spacing w:before="120" w:after="120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Qualification title and code</w:t>
            </w:r>
          </w:p>
        </w:tc>
        <w:tc>
          <w:tcPr>
            <w:tcW w:w="4485" w:type="dxa"/>
          </w:tcPr>
          <w:p w14:paraId="67036F99" w14:textId="77777777" w:rsidR="00603BFF" w:rsidRPr="0087166E" w:rsidRDefault="00603BFF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03BFF" w:rsidRPr="0087166E" w14:paraId="5F9E4365" w14:textId="77777777" w:rsidTr="00791C28">
        <w:tc>
          <w:tcPr>
            <w:tcW w:w="4531" w:type="dxa"/>
            <w:shd w:val="clear" w:color="auto" w:fill="BFE2E0"/>
          </w:tcPr>
          <w:p w14:paraId="04455C26" w14:textId="58F23AEB" w:rsidR="00603BFF" w:rsidRPr="0087166E" w:rsidRDefault="00F4471C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Learner name</w:t>
            </w:r>
          </w:p>
        </w:tc>
        <w:tc>
          <w:tcPr>
            <w:tcW w:w="4485" w:type="dxa"/>
          </w:tcPr>
          <w:p w14:paraId="73ECD46D" w14:textId="77777777" w:rsidR="00603BFF" w:rsidRPr="0087166E" w:rsidRDefault="00603BFF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03BFF" w:rsidRPr="0087166E" w14:paraId="304277FA" w14:textId="77777777" w:rsidTr="00791C28">
        <w:tc>
          <w:tcPr>
            <w:tcW w:w="4531" w:type="dxa"/>
            <w:shd w:val="clear" w:color="auto" w:fill="BFE2E0"/>
          </w:tcPr>
          <w:p w14:paraId="558C65D0" w14:textId="77777777" w:rsidR="00603BFF" w:rsidRPr="0087166E" w:rsidRDefault="00603BFF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 name</w:t>
            </w:r>
          </w:p>
        </w:tc>
        <w:tc>
          <w:tcPr>
            <w:tcW w:w="4485" w:type="dxa"/>
          </w:tcPr>
          <w:p w14:paraId="062ABA87" w14:textId="77777777" w:rsidR="00603BFF" w:rsidRPr="0087166E" w:rsidRDefault="00603BFF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03BFF" w:rsidRPr="0087166E" w14:paraId="6D84EF15" w14:textId="77777777" w:rsidTr="00791C28">
        <w:tc>
          <w:tcPr>
            <w:tcW w:w="4531" w:type="dxa"/>
            <w:shd w:val="clear" w:color="auto" w:fill="BFE2E0"/>
          </w:tcPr>
          <w:p w14:paraId="01018EBC" w14:textId="20D01589" w:rsidR="00603BFF" w:rsidRPr="0087166E" w:rsidRDefault="00603BFF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4485" w:type="dxa"/>
          </w:tcPr>
          <w:p w14:paraId="33CD7EC4" w14:textId="77777777" w:rsidR="00603BFF" w:rsidRPr="0087166E" w:rsidRDefault="00603BFF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1B2ED287" w14:textId="6E4F3991" w:rsidR="00603BFF" w:rsidRDefault="00603BFF" w:rsidP="00852420">
      <w:pPr>
        <w:rPr>
          <w:rFonts w:cs="Arial"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4"/>
      </w:tblGrid>
      <w:tr w:rsidR="00603BFF" w:rsidRPr="0087166E" w14:paraId="25138318" w14:textId="77777777" w:rsidTr="00603BFF">
        <w:trPr>
          <w:trHeight w:val="518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</w:tcPr>
          <w:p w14:paraId="4466568F" w14:textId="184CAA17" w:rsidR="00603BFF" w:rsidRPr="00603BFF" w:rsidRDefault="00603BFF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603BFF">
              <w:rPr>
                <w:rFonts w:cs="Arial"/>
                <w:b/>
                <w:bCs/>
                <w:color w:val="000000"/>
              </w:rPr>
              <w:t xml:space="preserve">Were the level and credit value in the portfolio appropriate for the unit/s.  If </w:t>
            </w:r>
            <w:r w:rsidR="00675AF7" w:rsidRPr="00603BFF">
              <w:rPr>
                <w:rFonts w:cs="Arial"/>
                <w:b/>
                <w:bCs/>
                <w:color w:val="000000"/>
              </w:rPr>
              <w:t>not,</w:t>
            </w:r>
            <w:r w:rsidRPr="00603BFF">
              <w:rPr>
                <w:rFonts w:cs="Arial"/>
                <w:b/>
                <w:bCs/>
                <w:color w:val="000000"/>
              </w:rPr>
              <w:t xml:space="preserve"> what were the problems identified?</w:t>
            </w:r>
          </w:p>
        </w:tc>
      </w:tr>
      <w:tr w:rsidR="00603BFF" w14:paraId="1DBDD66A" w14:textId="77777777" w:rsidTr="00603BFF">
        <w:trPr>
          <w:trHeight w:val="166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2108D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2D58898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125ED688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A1A9436" w14:textId="4F504898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5FDDDD0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898ECB5" w14:textId="5B58D61A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603BFF" w:rsidRPr="0087166E" w14:paraId="55C2839D" w14:textId="77777777" w:rsidTr="00791C28">
        <w:trPr>
          <w:trHeight w:val="518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</w:tcPr>
          <w:p w14:paraId="7FE02A45" w14:textId="770CC95C" w:rsidR="00603BFF" w:rsidRPr="00603BFF" w:rsidRDefault="00603BFF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603BFF">
              <w:rPr>
                <w:rFonts w:cs="Arial"/>
                <w:b/>
                <w:bCs/>
                <w:color w:val="000000"/>
              </w:rPr>
              <w:t xml:space="preserve">Were assessment decisions clear and appropriate?  If </w:t>
            </w:r>
            <w:proofErr w:type="gramStart"/>
            <w:r w:rsidRPr="00603BFF">
              <w:rPr>
                <w:rFonts w:cs="Arial"/>
                <w:b/>
                <w:bCs/>
                <w:color w:val="000000"/>
              </w:rPr>
              <w:t>not</w:t>
            </w:r>
            <w:proofErr w:type="gramEnd"/>
            <w:r w:rsidRPr="00603BFF">
              <w:rPr>
                <w:rFonts w:cs="Arial"/>
                <w:b/>
                <w:bCs/>
                <w:color w:val="000000"/>
              </w:rPr>
              <w:t xml:space="preserve"> what were the problems identified?</w:t>
            </w:r>
          </w:p>
        </w:tc>
      </w:tr>
      <w:tr w:rsidR="00603BFF" w14:paraId="0CCA0A65" w14:textId="77777777" w:rsidTr="00791C28">
        <w:trPr>
          <w:trHeight w:val="166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162BB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A3E655D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C7C176B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4168436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B03E40B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2400344" w14:textId="3D38117E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603BFF" w:rsidRPr="0087166E" w14:paraId="47FC4F18" w14:textId="77777777" w:rsidTr="00791C28">
        <w:trPr>
          <w:trHeight w:val="518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</w:tcPr>
          <w:p w14:paraId="592A5499" w14:textId="101C0CE4" w:rsidR="00603BFF" w:rsidRPr="00603BFF" w:rsidRDefault="00603BFF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603BFF">
              <w:rPr>
                <w:rFonts w:cs="Arial"/>
                <w:b/>
                <w:bCs/>
                <w:color w:val="000000"/>
              </w:rPr>
              <w:t>Did the assessment activities comply with the Unit Grid in terms of prescribed and optional tasks?  If not</w:t>
            </w:r>
            <w:r w:rsidR="00382E4E">
              <w:rPr>
                <w:rFonts w:cs="Arial"/>
                <w:b/>
                <w:bCs/>
                <w:color w:val="000000"/>
              </w:rPr>
              <w:t>,</w:t>
            </w:r>
            <w:r w:rsidRPr="00603BFF">
              <w:rPr>
                <w:rFonts w:cs="Arial"/>
                <w:b/>
                <w:bCs/>
                <w:color w:val="000000"/>
              </w:rPr>
              <w:t xml:space="preserve"> what were the problems identified?</w:t>
            </w:r>
          </w:p>
        </w:tc>
      </w:tr>
      <w:tr w:rsidR="00603BFF" w14:paraId="1BA8C551" w14:textId="77777777" w:rsidTr="00791C28">
        <w:trPr>
          <w:trHeight w:val="166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EDCF7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496180D2" w14:textId="0733524D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6E9105D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73FAF58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33A10B9C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35731992" w14:textId="51368534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603BFF" w:rsidRPr="0087166E" w14:paraId="7ED2ED6F" w14:textId="77777777" w:rsidTr="00603BFF">
        <w:trPr>
          <w:trHeight w:val="518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2883D92E" w14:textId="77777777" w:rsidR="00603BFF" w:rsidRPr="00603BFF" w:rsidRDefault="00603BFF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603BFF">
              <w:rPr>
                <w:rFonts w:cs="Arial"/>
                <w:b/>
                <w:bCs/>
                <w:color w:val="000000"/>
              </w:rPr>
              <w:lastRenderedPageBreak/>
              <w:t>Is the evidence of achievement in line with the Principles of Assessment?</w:t>
            </w:r>
          </w:p>
          <w:p w14:paraId="6A7EF973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603BFF">
              <w:rPr>
                <w:rFonts w:cs="Arial"/>
                <w:color w:val="000000"/>
              </w:rPr>
              <w:t>valid</w:t>
            </w:r>
          </w:p>
          <w:p w14:paraId="24349243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603BFF">
              <w:rPr>
                <w:rFonts w:cs="Arial"/>
                <w:color w:val="000000"/>
              </w:rPr>
              <w:t>authentic</w:t>
            </w:r>
          </w:p>
          <w:p w14:paraId="0FDBD3E2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proofErr w:type="gramStart"/>
            <w:r w:rsidRPr="00603BFF">
              <w:rPr>
                <w:rFonts w:cs="Arial"/>
                <w:color w:val="000000"/>
              </w:rPr>
              <w:t>sufficient</w:t>
            </w:r>
            <w:proofErr w:type="gramEnd"/>
          </w:p>
          <w:p w14:paraId="7F5C39C6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603BFF">
              <w:rPr>
                <w:rFonts w:cs="Arial"/>
                <w:color w:val="000000"/>
              </w:rPr>
              <w:t>reliable</w:t>
            </w:r>
          </w:p>
          <w:p w14:paraId="1021555F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603BFF">
              <w:rPr>
                <w:rFonts w:cs="Arial"/>
                <w:color w:val="000000"/>
              </w:rPr>
              <w:t>current</w:t>
            </w:r>
          </w:p>
          <w:p w14:paraId="69D4DB7A" w14:textId="77777777" w:rsidR="00603BFF" w:rsidRPr="00603BFF" w:rsidRDefault="00603BFF" w:rsidP="00603BFF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603BFF">
              <w:rPr>
                <w:rFonts w:cs="Arial"/>
                <w:color w:val="000000"/>
              </w:rPr>
              <w:t>fair</w:t>
            </w:r>
          </w:p>
          <w:p w14:paraId="24441070" w14:textId="77777777" w:rsidR="00603BFF" w:rsidRPr="00DE5DC2" w:rsidRDefault="00603BFF" w:rsidP="00DE5DC2">
            <w:pPr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color w:val="000000"/>
              </w:rPr>
            </w:pPr>
            <w:r w:rsidRPr="00603BFF">
              <w:rPr>
                <w:rFonts w:cs="Arial"/>
                <w:color w:val="000000"/>
              </w:rPr>
              <w:t>made against specific criteria</w:t>
            </w:r>
          </w:p>
          <w:p w14:paraId="47E667A0" w14:textId="015E9343" w:rsidR="00DE5DC2" w:rsidRPr="0087166E" w:rsidRDefault="00DE5DC2" w:rsidP="00DE5DC2">
            <w:pPr>
              <w:spacing w:after="0"/>
              <w:rPr>
                <w:rFonts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BE667" w14:textId="1BF2AD13" w:rsidR="00603BFF" w:rsidRPr="0087166E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6E23607" w14:textId="77777777" w:rsidR="00511252" w:rsidRPr="003418C7" w:rsidRDefault="00511252" w:rsidP="00511252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511252" w:rsidRPr="003418C7" w14:paraId="333715F6" w14:textId="77777777" w:rsidTr="00241665">
        <w:tc>
          <w:tcPr>
            <w:tcW w:w="2550" w:type="dxa"/>
            <w:tcBorders>
              <w:top w:val="nil"/>
              <w:left w:val="nil"/>
            </w:tcBorders>
          </w:tcPr>
          <w:p w14:paraId="3F3F8462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  <w:shd w:val="clear" w:color="auto" w:fill="BFE2E0"/>
          </w:tcPr>
          <w:p w14:paraId="02C68C48" w14:textId="77777777" w:rsidR="00511252" w:rsidRPr="003418C7" w:rsidRDefault="00511252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1600501E" w14:textId="77777777" w:rsidR="00511252" w:rsidRPr="003418C7" w:rsidRDefault="00511252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250E5DF4" w14:textId="77777777" w:rsidR="00511252" w:rsidRPr="003418C7" w:rsidRDefault="00511252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Date</w:t>
            </w:r>
          </w:p>
        </w:tc>
      </w:tr>
      <w:tr w:rsidR="00511252" w:rsidRPr="003418C7" w14:paraId="1C7BF8BE" w14:textId="77777777" w:rsidTr="00241665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63523A4F" w14:textId="77777777" w:rsidR="00511252" w:rsidRPr="003418C7" w:rsidRDefault="00511252" w:rsidP="00241665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</w:t>
            </w:r>
          </w:p>
        </w:tc>
        <w:tc>
          <w:tcPr>
            <w:tcW w:w="2550" w:type="dxa"/>
          </w:tcPr>
          <w:p w14:paraId="6493CE86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1566E51E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27705BBC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</w:tr>
      <w:tr w:rsidR="00511252" w:rsidRPr="003418C7" w14:paraId="6D26385D" w14:textId="77777777" w:rsidTr="00241665">
        <w:tc>
          <w:tcPr>
            <w:tcW w:w="2550" w:type="dxa"/>
            <w:shd w:val="clear" w:color="auto" w:fill="BFE2E0"/>
            <w:vAlign w:val="center"/>
          </w:tcPr>
          <w:p w14:paraId="5B024266" w14:textId="77777777" w:rsidR="00511252" w:rsidRPr="003418C7" w:rsidRDefault="00511252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Internal Quality Assurer</w:t>
            </w:r>
          </w:p>
        </w:tc>
        <w:tc>
          <w:tcPr>
            <w:tcW w:w="2550" w:type="dxa"/>
          </w:tcPr>
          <w:p w14:paraId="00BA37CC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02FB4070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7BE3CC6C" w14:textId="77777777" w:rsidR="00511252" w:rsidRPr="003418C7" w:rsidRDefault="00511252" w:rsidP="00241665">
            <w:pPr>
              <w:spacing w:before="120" w:after="120"/>
              <w:rPr>
                <w:rFonts w:cs="Arial"/>
              </w:rPr>
            </w:pPr>
          </w:p>
        </w:tc>
      </w:tr>
    </w:tbl>
    <w:p w14:paraId="6E4D334E" w14:textId="77777777" w:rsidR="00511252" w:rsidRPr="009046F9" w:rsidRDefault="00511252" w:rsidP="00511252">
      <w:pPr>
        <w:spacing w:before="120" w:after="120"/>
        <w:rPr>
          <w:rFonts w:cs="Arial"/>
        </w:rPr>
      </w:pPr>
    </w:p>
    <w:p w14:paraId="22C75F43" w14:textId="77777777" w:rsidR="00603BFF" w:rsidRPr="0087166E" w:rsidRDefault="00603BFF" w:rsidP="00603BFF">
      <w:pPr>
        <w:rPr>
          <w:rFonts w:cs="Arial"/>
        </w:rPr>
      </w:pPr>
    </w:p>
    <w:sectPr w:rsidR="00603BFF" w:rsidRPr="0087166E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3C36" w14:textId="77777777" w:rsidR="00852420" w:rsidRDefault="00852420" w:rsidP="00D97467">
      <w:pPr>
        <w:spacing w:after="0"/>
      </w:pPr>
      <w:r>
        <w:separator/>
      </w:r>
    </w:p>
  </w:endnote>
  <w:endnote w:type="continuationSeparator" w:id="0">
    <w:p w14:paraId="556A560E" w14:textId="77777777" w:rsidR="00852420" w:rsidRDefault="00852420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CC3C" w14:textId="510B9BAE" w:rsidR="00773A0B" w:rsidRDefault="00773A0B">
    <w:pPr>
      <w:pStyle w:val="Footer"/>
    </w:pPr>
  </w:p>
  <w:p w14:paraId="4560371B" w14:textId="1FD61764" w:rsidR="00F4471C" w:rsidRDefault="00F4471C">
    <w:pPr>
      <w:pStyle w:val="Footer"/>
    </w:pPr>
    <w:r>
      <w:t>V2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D171" w14:textId="71FEA4F7" w:rsidR="00852420" w:rsidRDefault="00F4471C">
    <w:pPr>
      <w:pStyle w:val="Footer"/>
    </w:pPr>
    <w:r>
      <w:t>V2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A9C2" w14:textId="77777777" w:rsidR="00852420" w:rsidRDefault="00852420" w:rsidP="00D97467">
      <w:pPr>
        <w:spacing w:after="0"/>
      </w:pPr>
      <w:r>
        <w:separator/>
      </w:r>
    </w:p>
  </w:footnote>
  <w:footnote w:type="continuationSeparator" w:id="0">
    <w:p w14:paraId="482820CE" w14:textId="77777777" w:rsidR="00852420" w:rsidRDefault="00852420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DDBA" w14:textId="77777777" w:rsidR="00D97467" w:rsidRDefault="007216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allowOverlap="0" wp14:anchorId="02F377DA" wp14:editId="51498D88">
          <wp:simplePos x="0" y="0"/>
          <wp:positionH relativeFrom="margin">
            <wp:align>right</wp:align>
          </wp:positionH>
          <wp:positionV relativeFrom="page">
            <wp:posOffset>287655</wp:posOffset>
          </wp:positionV>
          <wp:extent cx="2473325" cy="597535"/>
          <wp:effectExtent l="0" t="0" r="3175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B8C1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0DC7821D" wp14:editId="39D745A3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58AC5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313"/>
    <w:multiLevelType w:val="hybridMultilevel"/>
    <w:tmpl w:val="7658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7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20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2E4E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1252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3BFF"/>
    <w:rsid w:val="00605D87"/>
    <w:rsid w:val="006120DD"/>
    <w:rsid w:val="00627913"/>
    <w:rsid w:val="0063552B"/>
    <w:rsid w:val="006561D7"/>
    <w:rsid w:val="00657830"/>
    <w:rsid w:val="00657FC9"/>
    <w:rsid w:val="006643AC"/>
    <w:rsid w:val="00675AF7"/>
    <w:rsid w:val="0067665D"/>
    <w:rsid w:val="0068649B"/>
    <w:rsid w:val="006A2BBA"/>
    <w:rsid w:val="006B2D5F"/>
    <w:rsid w:val="006B67F6"/>
    <w:rsid w:val="006D1E4C"/>
    <w:rsid w:val="006E3EBB"/>
    <w:rsid w:val="006F366A"/>
    <w:rsid w:val="006F4BA7"/>
    <w:rsid w:val="00700083"/>
    <w:rsid w:val="0071251C"/>
    <w:rsid w:val="0072166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3A0B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52420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5DC2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4471C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124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67AAC6"/>
  <w15:docId w15:val="{E93BAF68-49CB-4A6E-A3FF-EF86692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3</TotalTime>
  <Pages>2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Lucy James</cp:lastModifiedBy>
  <cp:revision>7</cp:revision>
  <cp:lastPrinted>2014-06-04T15:22:00Z</cp:lastPrinted>
  <dcterms:created xsi:type="dcterms:W3CDTF">2019-10-04T15:51:00Z</dcterms:created>
  <dcterms:modified xsi:type="dcterms:W3CDTF">2019-10-22T10:34:00Z</dcterms:modified>
</cp:coreProperties>
</file>